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15" w:rsidRPr="00900215" w:rsidRDefault="00900215" w:rsidP="00900215">
      <w:pPr>
        <w:tabs>
          <w:tab w:val="center" w:pos="6120"/>
        </w:tabs>
        <w:spacing w:after="0"/>
        <w:jc w:val="center"/>
        <w:rPr>
          <w:rFonts w:ascii="Arial" w:hAnsi="Arial" w:cs="Arial"/>
          <w:b/>
          <w:sz w:val="32"/>
        </w:rPr>
      </w:pPr>
      <w:r w:rsidRPr="00900215">
        <w:rPr>
          <w:rFonts w:ascii="Arial" w:hAnsi="Arial" w:cs="Arial"/>
          <w:b/>
          <w:sz w:val="32"/>
        </w:rPr>
        <w:t>The War Dead of Simcoe County known to be buried in</w:t>
      </w:r>
    </w:p>
    <w:p w:rsidR="00900215" w:rsidRPr="00900215" w:rsidRDefault="00900215" w:rsidP="00900215">
      <w:pPr>
        <w:tabs>
          <w:tab w:val="center" w:pos="6120"/>
        </w:tabs>
        <w:spacing w:after="0"/>
        <w:jc w:val="center"/>
        <w:rPr>
          <w:rFonts w:ascii="Arial" w:hAnsi="Arial" w:cs="Arial"/>
          <w:b/>
          <w:sz w:val="32"/>
        </w:rPr>
      </w:pPr>
      <w:r w:rsidRPr="00900215">
        <w:rPr>
          <w:rFonts w:ascii="Arial" w:hAnsi="Arial" w:cs="Arial"/>
          <w:b/>
          <w:sz w:val="32"/>
        </w:rPr>
        <w:t>the Holten Canadian War Cemetery</w:t>
      </w:r>
    </w:p>
    <w:p w:rsidR="00900215" w:rsidRPr="00900215" w:rsidRDefault="00900215" w:rsidP="00900215">
      <w:pPr>
        <w:spacing w:after="0"/>
        <w:rPr>
          <w:rFonts w:ascii="Arial" w:hAnsi="Arial" w:cs="Arial"/>
          <w:sz w:val="28"/>
        </w:rPr>
      </w:pPr>
    </w:p>
    <w:p w:rsidR="00900215" w:rsidRDefault="00900215" w:rsidP="00900215">
      <w:pPr>
        <w:spacing w:before="120" w:after="120" w:line="257" w:lineRule="auto"/>
        <w:contextualSpacing/>
        <w:rPr>
          <w:rFonts w:ascii="Arial" w:hAnsi="Arial" w:cs="Arial"/>
          <w:sz w:val="28"/>
        </w:rPr>
      </w:pPr>
      <w:r w:rsidRPr="00900215">
        <w:rPr>
          <w:rFonts w:ascii="Arial" w:hAnsi="Arial" w:cs="Arial"/>
          <w:sz w:val="28"/>
        </w:rPr>
        <w:t xml:space="preserve">Sergeant Ernest Alexander Aikins, died 22 April 1945, aged 29 years. </w:t>
      </w:r>
    </w:p>
    <w:p w:rsidR="00900215" w:rsidRDefault="00900215" w:rsidP="00900215">
      <w:pPr>
        <w:spacing w:before="120" w:after="120" w:line="257" w:lineRule="auto"/>
        <w:contextualSpacing/>
        <w:rPr>
          <w:rFonts w:ascii="Arial" w:hAnsi="Arial" w:cs="Arial"/>
          <w:sz w:val="28"/>
        </w:rPr>
      </w:pPr>
      <w:r w:rsidRPr="00900215">
        <w:rPr>
          <w:rFonts w:ascii="Arial" w:hAnsi="Arial" w:cs="Arial"/>
          <w:sz w:val="28"/>
        </w:rPr>
        <w:t>Buried in Grave VII. D. 7.</w:t>
      </w:r>
    </w:p>
    <w:p w:rsidR="00900215" w:rsidRDefault="00900215" w:rsidP="00900215">
      <w:pPr>
        <w:spacing w:before="120" w:after="120" w:line="257" w:lineRule="auto"/>
        <w:contextualSpacing/>
        <w:rPr>
          <w:rFonts w:ascii="Arial" w:hAnsi="Arial" w:cs="Arial"/>
          <w:sz w:val="28"/>
        </w:rPr>
      </w:pPr>
    </w:p>
    <w:p w:rsidR="00900215" w:rsidRDefault="00900215" w:rsidP="00900215">
      <w:pPr>
        <w:spacing w:before="120" w:after="120" w:line="257" w:lineRule="auto"/>
        <w:contextualSpacing/>
        <w:rPr>
          <w:rFonts w:ascii="Arial" w:hAnsi="Arial" w:cs="Arial"/>
          <w:sz w:val="28"/>
        </w:rPr>
      </w:pPr>
      <w:r w:rsidRPr="00900215">
        <w:rPr>
          <w:rFonts w:ascii="Arial" w:hAnsi="Arial" w:cs="Arial"/>
          <w:sz w:val="28"/>
        </w:rPr>
        <w:t xml:space="preserve">Rifleman Leonard Desjardin, died 25 April 1945, aged 20 years. </w:t>
      </w:r>
    </w:p>
    <w:p w:rsidR="00900215" w:rsidRDefault="00900215" w:rsidP="00900215">
      <w:pPr>
        <w:spacing w:before="120" w:after="120" w:line="257" w:lineRule="auto"/>
        <w:contextualSpacing/>
        <w:rPr>
          <w:rFonts w:ascii="Arial" w:hAnsi="Arial" w:cs="Arial"/>
          <w:sz w:val="28"/>
        </w:rPr>
      </w:pPr>
      <w:r w:rsidRPr="00900215">
        <w:rPr>
          <w:rFonts w:ascii="Arial" w:hAnsi="Arial" w:cs="Arial"/>
          <w:sz w:val="28"/>
        </w:rPr>
        <w:t>Buried in Grave XII. E. 5.</w:t>
      </w:r>
    </w:p>
    <w:p w:rsidR="00900215" w:rsidRDefault="00900215" w:rsidP="00900215">
      <w:pPr>
        <w:spacing w:before="120" w:after="120" w:line="257" w:lineRule="auto"/>
        <w:contextualSpacing/>
        <w:rPr>
          <w:rFonts w:ascii="Arial" w:hAnsi="Arial" w:cs="Arial"/>
          <w:sz w:val="28"/>
        </w:rPr>
      </w:pPr>
    </w:p>
    <w:p w:rsidR="00900215" w:rsidRDefault="00900215" w:rsidP="00900215">
      <w:pPr>
        <w:spacing w:before="120" w:after="120" w:line="257" w:lineRule="auto"/>
        <w:contextualSpacing/>
        <w:rPr>
          <w:rFonts w:ascii="Arial" w:hAnsi="Arial" w:cs="Arial"/>
          <w:sz w:val="28"/>
        </w:rPr>
      </w:pPr>
      <w:r w:rsidRPr="00900215">
        <w:rPr>
          <w:rFonts w:ascii="Arial" w:hAnsi="Arial" w:cs="Arial"/>
          <w:sz w:val="28"/>
        </w:rPr>
        <w:t xml:space="preserve">Private Patrick Edwin Garraway, died 28 April 1945, aged 22 years. </w:t>
      </w:r>
    </w:p>
    <w:p w:rsidR="00900215" w:rsidRDefault="00900215" w:rsidP="00900215">
      <w:pPr>
        <w:spacing w:before="120" w:after="120" w:line="257" w:lineRule="auto"/>
        <w:contextualSpacing/>
        <w:rPr>
          <w:rFonts w:ascii="Arial" w:hAnsi="Arial" w:cs="Arial"/>
          <w:sz w:val="28"/>
        </w:rPr>
      </w:pPr>
      <w:r w:rsidRPr="00900215">
        <w:rPr>
          <w:rFonts w:ascii="Arial" w:hAnsi="Arial" w:cs="Arial"/>
          <w:sz w:val="28"/>
        </w:rPr>
        <w:t>Buried in Grave V. C. 16.</w:t>
      </w:r>
    </w:p>
    <w:p w:rsidR="00900215" w:rsidRDefault="00900215" w:rsidP="00900215">
      <w:pPr>
        <w:spacing w:before="120" w:after="120" w:line="257" w:lineRule="auto"/>
        <w:contextualSpacing/>
        <w:rPr>
          <w:rFonts w:ascii="Arial" w:hAnsi="Arial" w:cs="Arial"/>
          <w:sz w:val="28"/>
        </w:rPr>
      </w:pPr>
    </w:p>
    <w:p w:rsidR="00900215" w:rsidRDefault="00900215" w:rsidP="00900215">
      <w:pPr>
        <w:spacing w:before="120" w:after="120" w:line="257" w:lineRule="auto"/>
        <w:contextualSpacing/>
        <w:rPr>
          <w:rFonts w:ascii="Arial" w:hAnsi="Arial" w:cs="Arial"/>
          <w:sz w:val="28"/>
        </w:rPr>
      </w:pPr>
      <w:r w:rsidRPr="00900215">
        <w:rPr>
          <w:rFonts w:ascii="Arial" w:hAnsi="Arial" w:cs="Arial"/>
          <w:sz w:val="28"/>
        </w:rPr>
        <w:t xml:space="preserve">Leading Aircraftman Mervin Elbert Hammill, died 8 January 1946, aged 24 years. </w:t>
      </w:r>
    </w:p>
    <w:p w:rsidR="00900215" w:rsidRDefault="00900215" w:rsidP="00900215">
      <w:pPr>
        <w:spacing w:before="120" w:after="120" w:line="257" w:lineRule="auto"/>
        <w:contextualSpacing/>
        <w:rPr>
          <w:rFonts w:ascii="Arial" w:hAnsi="Arial" w:cs="Arial"/>
          <w:sz w:val="28"/>
        </w:rPr>
      </w:pPr>
      <w:r w:rsidRPr="00900215">
        <w:rPr>
          <w:rFonts w:ascii="Arial" w:hAnsi="Arial" w:cs="Arial"/>
          <w:sz w:val="28"/>
        </w:rPr>
        <w:t>Buried in Grave VII. A. 13.</w:t>
      </w:r>
    </w:p>
    <w:p w:rsidR="00900215" w:rsidRDefault="00900215" w:rsidP="00900215">
      <w:pPr>
        <w:spacing w:before="120" w:after="120" w:line="257" w:lineRule="auto"/>
        <w:contextualSpacing/>
        <w:rPr>
          <w:rFonts w:ascii="Arial" w:hAnsi="Arial" w:cs="Arial"/>
          <w:sz w:val="28"/>
        </w:rPr>
      </w:pPr>
    </w:p>
    <w:p w:rsidR="00900215" w:rsidRDefault="00900215" w:rsidP="00900215">
      <w:pPr>
        <w:spacing w:before="120" w:after="120" w:line="257" w:lineRule="auto"/>
        <w:contextualSpacing/>
        <w:rPr>
          <w:rFonts w:ascii="Arial" w:hAnsi="Arial" w:cs="Arial"/>
          <w:sz w:val="28"/>
        </w:rPr>
      </w:pPr>
      <w:r w:rsidRPr="00900215">
        <w:rPr>
          <w:rFonts w:ascii="Arial" w:hAnsi="Arial" w:cs="Arial"/>
          <w:sz w:val="28"/>
        </w:rPr>
        <w:t xml:space="preserve">Private Joseph Girard Hinds, died 28 April 1945, aged 20 years. </w:t>
      </w:r>
    </w:p>
    <w:p w:rsidR="00900215" w:rsidRDefault="00900215" w:rsidP="00900215">
      <w:pPr>
        <w:spacing w:before="120" w:after="120" w:line="257" w:lineRule="auto"/>
        <w:contextualSpacing/>
        <w:rPr>
          <w:rFonts w:ascii="Arial" w:hAnsi="Arial" w:cs="Arial"/>
          <w:sz w:val="28"/>
        </w:rPr>
      </w:pPr>
      <w:r w:rsidRPr="00900215">
        <w:rPr>
          <w:rFonts w:ascii="Arial" w:hAnsi="Arial" w:cs="Arial"/>
          <w:sz w:val="28"/>
        </w:rPr>
        <w:t>Buried in Grave XII. D. 5.</w:t>
      </w:r>
    </w:p>
    <w:p w:rsidR="00900215" w:rsidRDefault="00900215" w:rsidP="00900215">
      <w:pPr>
        <w:spacing w:before="120" w:after="120" w:line="257" w:lineRule="auto"/>
        <w:contextualSpacing/>
        <w:rPr>
          <w:rFonts w:ascii="Arial" w:hAnsi="Arial" w:cs="Arial"/>
          <w:sz w:val="28"/>
        </w:rPr>
      </w:pPr>
    </w:p>
    <w:p w:rsidR="00900215" w:rsidRDefault="00900215" w:rsidP="00900215">
      <w:pPr>
        <w:spacing w:before="120" w:after="120" w:line="257" w:lineRule="auto"/>
        <w:contextualSpacing/>
        <w:rPr>
          <w:rFonts w:ascii="Arial" w:hAnsi="Arial" w:cs="Arial"/>
          <w:sz w:val="28"/>
        </w:rPr>
      </w:pPr>
      <w:r w:rsidRPr="00900215">
        <w:rPr>
          <w:rFonts w:ascii="Arial" w:hAnsi="Arial" w:cs="Arial"/>
          <w:sz w:val="28"/>
        </w:rPr>
        <w:t xml:space="preserve">Sergeant Charles A. MacNicol, died 22 April 1945, aged 32 years. </w:t>
      </w:r>
    </w:p>
    <w:p w:rsidR="00900215" w:rsidRDefault="00900215" w:rsidP="00900215">
      <w:pPr>
        <w:spacing w:before="120" w:after="120" w:line="257" w:lineRule="auto"/>
        <w:contextualSpacing/>
        <w:rPr>
          <w:rFonts w:ascii="Arial" w:hAnsi="Arial" w:cs="Arial"/>
          <w:sz w:val="28"/>
        </w:rPr>
      </w:pPr>
      <w:r w:rsidRPr="00900215">
        <w:rPr>
          <w:rFonts w:ascii="Arial" w:hAnsi="Arial" w:cs="Arial"/>
          <w:sz w:val="28"/>
        </w:rPr>
        <w:t>Buried in Grave VIII. D. 4.</w:t>
      </w:r>
    </w:p>
    <w:p w:rsidR="00900215" w:rsidRDefault="00900215" w:rsidP="00900215">
      <w:pPr>
        <w:spacing w:before="120" w:after="120" w:line="257" w:lineRule="auto"/>
        <w:contextualSpacing/>
        <w:rPr>
          <w:rFonts w:ascii="Arial" w:hAnsi="Arial" w:cs="Arial"/>
          <w:sz w:val="28"/>
        </w:rPr>
      </w:pPr>
    </w:p>
    <w:p w:rsidR="00900215" w:rsidRDefault="00900215" w:rsidP="00900215">
      <w:pPr>
        <w:spacing w:before="120" w:after="120" w:line="257" w:lineRule="auto"/>
        <w:contextualSpacing/>
        <w:rPr>
          <w:rFonts w:ascii="Arial" w:hAnsi="Arial" w:cs="Arial"/>
          <w:sz w:val="28"/>
        </w:rPr>
      </w:pPr>
      <w:r w:rsidRPr="00900215">
        <w:rPr>
          <w:rFonts w:ascii="Arial" w:hAnsi="Arial" w:cs="Arial"/>
          <w:sz w:val="28"/>
        </w:rPr>
        <w:t xml:space="preserve">Lance Corporal Samuel Ross Rutherford, died 3 August 1945, aged 31 years. </w:t>
      </w:r>
    </w:p>
    <w:p w:rsidR="00900215" w:rsidRDefault="00900215" w:rsidP="00900215">
      <w:pPr>
        <w:spacing w:before="120" w:after="120" w:line="257" w:lineRule="auto"/>
        <w:contextualSpacing/>
        <w:rPr>
          <w:rFonts w:ascii="Arial" w:hAnsi="Arial" w:cs="Arial"/>
          <w:sz w:val="28"/>
        </w:rPr>
      </w:pPr>
      <w:r w:rsidRPr="00900215">
        <w:rPr>
          <w:rFonts w:ascii="Arial" w:hAnsi="Arial" w:cs="Arial"/>
          <w:sz w:val="28"/>
        </w:rPr>
        <w:t>Buried in Grave V. F. 5.</w:t>
      </w:r>
    </w:p>
    <w:p w:rsidR="00900215" w:rsidRDefault="00900215" w:rsidP="00900215">
      <w:pPr>
        <w:spacing w:before="120" w:after="120" w:line="257" w:lineRule="auto"/>
        <w:contextualSpacing/>
        <w:rPr>
          <w:rFonts w:ascii="Arial" w:hAnsi="Arial" w:cs="Arial"/>
          <w:sz w:val="28"/>
        </w:rPr>
      </w:pPr>
    </w:p>
    <w:p w:rsidR="00900215" w:rsidRDefault="00900215" w:rsidP="00900215">
      <w:pPr>
        <w:spacing w:before="120" w:after="120" w:line="257" w:lineRule="auto"/>
        <w:contextualSpacing/>
        <w:rPr>
          <w:rFonts w:ascii="Arial" w:hAnsi="Arial" w:cs="Arial"/>
          <w:sz w:val="28"/>
        </w:rPr>
      </w:pPr>
      <w:r w:rsidRPr="00900215">
        <w:rPr>
          <w:rFonts w:ascii="Arial" w:hAnsi="Arial" w:cs="Arial"/>
          <w:sz w:val="28"/>
        </w:rPr>
        <w:t>Private Wilfred Walter Stacey, di</w:t>
      </w:r>
      <w:bookmarkStart w:id="0" w:name="_GoBack"/>
      <w:bookmarkEnd w:id="0"/>
      <w:r w:rsidRPr="00900215">
        <w:rPr>
          <w:rFonts w:ascii="Arial" w:hAnsi="Arial" w:cs="Arial"/>
          <w:sz w:val="28"/>
        </w:rPr>
        <w:t xml:space="preserve">ed 18 April 1945, aged 22 years. </w:t>
      </w:r>
    </w:p>
    <w:p w:rsidR="00900215" w:rsidRDefault="00900215" w:rsidP="00900215">
      <w:pPr>
        <w:spacing w:before="120" w:after="120" w:line="257" w:lineRule="auto"/>
        <w:contextualSpacing/>
        <w:rPr>
          <w:rFonts w:ascii="Arial" w:hAnsi="Arial" w:cs="Arial"/>
          <w:sz w:val="28"/>
        </w:rPr>
      </w:pPr>
      <w:r w:rsidRPr="00900215">
        <w:rPr>
          <w:rFonts w:ascii="Arial" w:hAnsi="Arial" w:cs="Arial"/>
          <w:sz w:val="28"/>
        </w:rPr>
        <w:t>Buried in Grave VIII. C. 7.</w:t>
      </w:r>
    </w:p>
    <w:p w:rsidR="00900215" w:rsidRDefault="00900215" w:rsidP="00900215">
      <w:pPr>
        <w:spacing w:before="120" w:after="120" w:line="257" w:lineRule="auto"/>
        <w:contextualSpacing/>
        <w:rPr>
          <w:rFonts w:ascii="Arial" w:hAnsi="Arial" w:cs="Arial"/>
          <w:sz w:val="28"/>
        </w:rPr>
      </w:pPr>
    </w:p>
    <w:p w:rsidR="00900215" w:rsidRDefault="00900215" w:rsidP="00900215">
      <w:pPr>
        <w:spacing w:before="120" w:after="120" w:line="257" w:lineRule="auto"/>
        <w:contextualSpacing/>
        <w:rPr>
          <w:rFonts w:ascii="Arial" w:hAnsi="Arial" w:cs="Arial"/>
          <w:sz w:val="28"/>
        </w:rPr>
      </w:pPr>
      <w:r w:rsidRPr="00900215">
        <w:rPr>
          <w:rFonts w:ascii="Arial" w:hAnsi="Arial" w:cs="Arial"/>
          <w:sz w:val="28"/>
        </w:rPr>
        <w:t xml:space="preserve">Trooper George Edward (Ted) Wallace, died 13 April 1945, aged 22 years. </w:t>
      </w:r>
    </w:p>
    <w:p w:rsidR="00900215" w:rsidRDefault="00900215" w:rsidP="00900215">
      <w:pPr>
        <w:spacing w:before="120" w:after="120" w:line="257" w:lineRule="auto"/>
        <w:contextualSpacing/>
        <w:rPr>
          <w:rFonts w:ascii="Arial" w:hAnsi="Arial" w:cs="Arial"/>
          <w:sz w:val="28"/>
        </w:rPr>
      </w:pPr>
      <w:r w:rsidRPr="00900215">
        <w:rPr>
          <w:rFonts w:ascii="Arial" w:hAnsi="Arial" w:cs="Arial"/>
          <w:sz w:val="28"/>
        </w:rPr>
        <w:t>Buried in Grave XII. F. 9.</w:t>
      </w:r>
    </w:p>
    <w:p w:rsidR="00900215" w:rsidRDefault="00900215" w:rsidP="00900215">
      <w:pPr>
        <w:spacing w:before="120" w:after="120" w:line="257" w:lineRule="auto"/>
        <w:contextualSpacing/>
        <w:rPr>
          <w:rFonts w:ascii="Arial" w:hAnsi="Arial" w:cs="Arial"/>
          <w:sz w:val="28"/>
        </w:rPr>
      </w:pPr>
    </w:p>
    <w:p w:rsidR="00900215" w:rsidRDefault="00900215" w:rsidP="00900215">
      <w:pPr>
        <w:spacing w:before="120" w:after="120" w:line="257" w:lineRule="auto"/>
        <w:contextualSpacing/>
        <w:rPr>
          <w:rFonts w:ascii="Arial" w:hAnsi="Arial" w:cs="Arial"/>
          <w:sz w:val="28"/>
        </w:rPr>
      </w:pPr>
      <w:r w:rsidRPr="00900215">
        <w:rPr>
          <w:rFonts w:ascii="Arial" w:hAnsi="Arial" w:cs="Arial"/>
          <w:sz w:val="28"/>
        </w:rPr>
        <w:t xml:space="preserve">Sergeant Howard Lloyd Clare Willoughby, died 6 May 1945, aged 25 years. </w:t>
      </w:r>
    </w:p>
    <w:p w:rsidR="00900215" w:rsidRDefault="00900215" w:rsidP="00900215">
      <w:pPr>
        <w:spacing w:before="120" w:after="120" w:line="257" w:lineRule="auto"/>
        <w:contextualSpacing/>
        <w:rPr>
          <w:rFonts w:ascii="Arial" w:hAnsi="Arial" w:cs="Arial"/>
          <w:sz w:val="28"/>
        </w:rPr>
      </w:pPr>
      <w:r w:rsidRPr="00900215">
        <w:rPr>
          <w:rFonts w:ascii="Arial" w:hAnsi="Arial" w:cs="Arial"/>
          <w:sz w:val="28"/>
        </w:rPr>
        <w:t>Buried in Grave XII. C. 9.</w:t>
      </w:r>
    </w:p>
    <w:p w:rsidR="00900215" w:rsidRDefault="00900215" w:rsidP="00900215">
      <w:pPr>
        <w:spacing w:before="120" w:after="120" w:line="257" w:lineRule="auto"/>
        <w:contextualSpacing/>
        <w:rPr>
          <w:rFonts w:ascii="Arial" w:hAnsi="Arial" w:cs="Arial"/>
          <w:sz w:val="28"/>
        </w:rPr>
      </w:pPr>
    </w:p>
    <w:p w:rsidR="00900215" w:rsidRDefault="00900215" w:rsidP="00900215">
      <w:pPr>
        <w:spacing w:before="120" w:after="120" w:line="257" w:lineRule="auto"/>
        <w:contextualSpacing/>
        <w:rPr>
          <w:rFonts w:ascii="Arial" w:hAnsi="Arial" w:cs="Arial"/>
          <w:sz w:val="28"/>
        </w:rPr>
      </w:pPr>
      <w:r w:rsidRPr="00900215">
        <w:rPr>
          <w:rFonts w:ascii="Arial" w:hAnsi="Arial" w:cs="Arial"/>
          <w:sz w:val="28"/>
        </w:rPr>
        <w:t xml:space="preserve">Private Gordon Frederick Wood, died 24 April 1945, aged 26 years. </w:t>
      </w:r>
    </w:p>
    <w:p w:rsidR="00900215" w:rsidRDefault="00900215" w:rsidP="00900215">
      <w:pPr>
        <w:spacing w:before="120" w:after="120" w:line="257" w:lineRule="auto"/>
        <w:contextualSpacing/>
        <w:rPr>
          <w:rFonts w:ascii="Arial" w:hAnsi="Arial" w:cs="Arial"/>
          <w:sz w:val="28"/>
        </w:rPr>
      </w:pPr>
      <w:r w:rsidRPr="00900215">
        <w:rPr>
          <w:rFonts w:ascii="Arial" w:hAnsi="Arial" w:cs="Arial"/>
          <w:sz w:val="28"/>
        </w:rPr>
        <w:t>Buried in Grave IX. D. 4.</w:t>
      </w:r>
    </w:p>
    <w:p w:rsidR="00900215" w:rsidRDefault="00900215" w:rsidP="00900215">
      <w:pPr>
        <w:spacing w:before="120" w:after="120" w:line="257" w:lineRule="auto"/>
        <w:contextualSpacing/>
        <w:rPr>
          <w:rFonts w:ascii="Arial" w:hAnsi="Arial" w:cs="Arial"/>
          <w:sz w:val="28"/>
        </w:rPr>
      </w:pPr>
    </w:p>
    <w:p w:rsidR="00900215" w:rsidRDefault="00900215" w:rsidP="00900215">
      <w:pPr>
        <w:spacing w:before="120" w:after="120" w:line="257" w:lineRule="auto"/>
        <w:contextualSpacing/>
        <w:rPr>
          <w:rFonts w:ascii="Arial" w:hAnsi="Arial" w:cs="Arial"/>
          <w:sz w:val="28"/>
        </w:rPr>
      </w:pPr>
      <w:r w:rsidRPr="00900215">
        <w:rPr>
          <w:rFonts w:ascii="Arial" w:hAnsi="Arial" w:cs="Arial"/>
          <w:sz w:val="28"/>
        </w:rPr>
        <w:t xml:space="preserve">Rifleman Mervin Henry York, died 10 April 1945, aged 30 years. </w:t>
      </w:r>
    </w:p>
    <w:p w:rsidR="00900215" w:rsidRDefault="00900215" w:rsidP="00900215">
      <w:pPr>
        <w:spacing w:before="120" w:after="120" w:line="257" w:lineRule="auto"/>
        <w:contextualSpacing/>
        <w:rPr>
          <w:rFonts w:ascii="Arial" w:hAnsi="Arial" w:cs="Arial"/>
          <w:sz w:val="28"/>
        </w:rPr>
      </w:pPr>
      <w:r w:rsidRPr="00900215">
        <w:rPr>
          <w:rFonts w:ascii="Arial" w:hAnsi="Arial" w:cs="Arial"/>
          <w:sz w:val="28"/>
        </w:rPr>
        <w:t>Buried in Grave II. A. 14.</w:t>
      </w:r>
    </w:p>
    <w:p w:rsidR="00900215" w:rsidRDefault="00900215" w:rsidP="00900215">
      <w:pPr>
        <w:spacing w:before="120" w:after="120" w:line="257" w:lineRule="auto"/>
        <w:contextualSpacing/>
        <w:rPr>
          <w:rFonts w:ascii="Arial" w:hAnsi="Arial" w:cs="Arial"/>
          <w:sz w:val="28"/>
        </w:rPr>
      </w:pPr>
    </w:p>
    <w:p w:rsidR="00900215" w:rsidRDefault="00900215" w:rsidP="00900215">
      <w:pPr>
        <w:spacing w:before="120" w:after="120" w:line="257" w:lineRule="auto"/>
        <w:contextualSpacing/>
        <w:rPr>
          <w:rFonts w:ascii="Arial" w:hAnsi="Arial" w:cs="Arial"/>
          <w:sz w:val="28"/>
        </w:rPr>
      </w:pPr>
      <w:r w:rsidRPr="00900215">
        <w:rPr>
          <w:rFonts w:ascii="Arial" w:hAnsi="Arial" w:cs="Arial"/>
          <w:sz w:val="28"/>
        </w:rPr>
        <w:t xml:space="preserve">Private Kenneth Wilbard Young, died 2 May 1945, aged 24 years. </w:t>
      </w:r>
    </w:p>
    <w:p w:rsidR="00900215" w:rsidRDefault="00900215" w:rsidP="00900215">
      <w:pPr>
        <w:spacing w:before="120" w:after="120" w:line="257" w:lineRule="auto"/>
        <w:contextualSpacing/>
        <w:rPr>
          <w:rFonts w:ascii="Arial" w:hAnsi="Arial" w:cs="Arial"/>
          <w:sz w:val="28"/>
        </w:rPr>
      </w:pPr>
      <w:r w:rsidRPr="00900215">
        <w:rPr>
          <w:rFonts w:ascii="Arial" w:hAnsi="Arial" w:cs="Arial"/>
          <w:sz w:val="28"/>
        </w:rPr>
        <w:t>Buried in Grave V. F. 8.</w:t>
      </w:r>
    </w:p>
    <w:p w:rsidR="00900215" w:rsidRDefault="00900215" w:rsidP="00900215">
      <w:pPr>
        <w:spacing w:after="0"/>
        <w:rPr>
          <w:rFonts w:ascii="Arial" w:hAnsi="Arial" w:cs="Arial"/>
          <w:sz w:val="28"/>
        </w:rPr>
      </w:pPr>
    </w:p>
    <w:p w:rsidR="00DE0E07" w:rsidRPr="00900215" w:rsidRDefault="00900215" w:rsidP="00900215">
      <w:pPr>
        <w:spacing w:after="0"/>
        <w:jc w:val="center"/>
        <w:rPr>
          <w:rFonts w:ascii="Arial" w:hAnsi="Arial" w:cs="Arial"/>
        </w:rPr>
      </w:pPr>
      <w:r w:rsidRPr="00900215">
        <w:rPr>
          <w:rFonts w:ascii="Arial" w:hAnsi="Arial" w:cs="Arial"/>
          <w:b/>
          <w:sz w:val="32"/>
        </w:rPr>
        <w:t>We will remember them</w:t>
      </w:r>
    </w:p>
    <w:sectPr w:rsidR="00DE0E07" w:rsidRPr="00900215" w:rsidSect="00900215">
      <w:headerReference w:type="default" r:id="rId13"/>
      <w:footerReference w:type="default" r:id="rId14"/>
      <w:headerReference w:type="first" r:id="rId15"/>
      <w:footerReference w:type="first" r:id="rId16"/>
      <w:pgSz w:w="12240" w:h="20160" w:code="5"/>
      <w:pgMar w:top="360" w:right="1080" w:bottom="72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2B6" w:rsidRDefault="007962B6" w:rsidP="00F93BDD">
      <w:r>
        <w:separator/>
      </w:r>
    </w:p>
  </w:endnote>
  <w:endnote w:type="continuationSeparator" w:id="0">
    <w:p w:rsidR="007962B6" w:rsidRDefault="007962B6" w:rsidP="00F9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C7" w:rsidRDefault="00F10CC7" w:rsidP="00F93BDD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C7" w:rsidRPr="00DE0E07" w:rsidRDefault="00F10CC7" w:rsidP="00DE0E07">
    <w:pPr>
      <w:pStyle w:val="Footer"/>
      <w:pBdr>
        <w:top w:val="single" w:sz="4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2B6" w:rsidRDefault="007962B6" w:rsidP="00F93BDD">
      <w:r>
        <w:separator/>
      </w:r>
    </w:p>
  </w:footnote>
  <w:footnote w:type="continuationSeparator" w:id="0">
    <w:p w:rsidR="007962B6" w:rsidRDefault="007962B6" w:rsidP="00F9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C7" w:rsidRDefault="00F10CC7" w:rsidP="00DE0E07">
    <w:pPr>
      <w:pStyle w:val="Header"/>
    </w:pPr>
  </w:p>
  <w:p w:rsidR="00F10CC7" w:rsidRDefault="00F10CC7" w:rsidP="00DE0E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</w:rPr>
      <w:alias w:val="HR BW"/>
      <w:tag w:val="HR BW"/>
      <w:id w:val="11413599"/>
      <w:lock w:val="sdtContentLocked"/>
      <w:picture/>
    </w:sdtPr>
    <w:sdtEndPr/>
    <w:sdtContent>
      <w:p w:rsidR="00F10CC7" w:rsidRDefault="00FF4AA3" w:rsidP="003939DE">
        <w:pPr>
          <w:pStyle w:val="Header"/>
        </w:pPr>
        <w:r>
          <w:rPr>
            <w:noProof/>
          </w:rPr>
          <w:drawing>
            <wp:inline distT="0" distB="0" distL="0" distR="0" wp14:anchorId="13E92F4F" wp14:editId="73C8ADA8">
              <wp:extent cx="6400799" cy="1295400"/>
              <wp:effectExtent l="0" t="0" r="635" b="0"/>
              <wp:docPr id="1" name="Picture 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R CLR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6547" b="12501"/>
                      <a:stretch/>
                    </pic:blipFill>
                    <pic:spPr bwMode="auto">
                      <a:xfrm>
                        <a:off x="0" y="0"/>
                        <a:ext cx="6402756" cy="129579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1FEF"/>
    <w:multiLevelType w:val="multilevel"/>
    <w:tmpl w:val="02B41734"/>
    <w:lvl w:ilvl="0">
      <w:start w:val="1"/>
      <w:numFmt w:val="decimal"/>
      <w:pStyle w:val="Numbering"/>
      <w:lvlText w:val="%1."/>
      <w:lvlJc w:val="left"/>
      <w:pPr>
        <w:ind w:left="360" w:hanging="360"/>
      </w:pPr>
    </w:lvl>
    <w:lvl w:ilvl="1">
      <w:start w:val="1"/>
      <w:numFmt w:val="decimal"/>
      <w:pStyle w:val="NumberingLevel2"/>
      <w:lvlText w:val="%1.%2."/>
      <w:lvlJc w:val="left"/>
      <w:pPr>
        <w:ind w:left="792" w:hanging="432"/>
      </w:pPr>
    </w:lvl>
    <w:lvl w:ilvl="2">
      <w:start w:val="1"/>
      <w:numFmt w:val="decimal"/>
      <w:pStyle w:val="Numbering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DC5C68"/>
    <w:multiLevelType w:val="multilevel"/>
    <w:tmpl w:val="8C60A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9882AD7"/>
    <w:multiLevelType w:val="multilevel"/>
    <w:tmpl w:val="8E68C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DC70B6E"/>
    <w:multiLevelType w:val="hybridMultilevel"/>
    <w:tmpl w:val="40D0D51A"/>
    <w:lvl w:ilvl="0" w:tplc="D654095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04"/>
    <w:rsid w:val="00013DC5"/>
    <w:rsid w:val="00017A5B"/>
    <w:rsid w:val="00060793"/>
    <w:rsid w:val="00087DBA"/>
    <w:rsid w:val="00096BAB"/>
    <w:rsid w:val="000A6717"/>
    <w:rsid w:val="000B7E99"/>
    <w:rsid w:val="000D0921"/>
    <w:rsid w:val="0012607E"/>
    <w:rsid w:val="00143132"/>
    <w:rsid w:val="00155855"/>
    <w:rsid w:val="001773E8"/>
    <w:rsid w:val="00282313"/>
    <w:rsid w:val="00284721"/>
    <w:rsid w:val="00285DB9"/>
    <w:rsid w:val="00291CCB"/>
    <w:rsid w:val="002B7FDA"/>
    <w:rsid w:val="003939DE"/>
    <w:rsid w:val="003F20BD"/>
    <w:rsid w:val="00407A26"/>
    <w:rsid w:val="00457990"/>
    <w:rsid w:val="004802BF"/>
    <w:rsid w:val="004B1119"/>
    <w:rsid w:val="004C4F59"/>
    <w:rsid w:val="00514BC0"/>
    <w:rsid w:val="0052202B"/>
    <w:rsid w:val="00523D30"/>
    <w:rsid w:val="005430ED"/>
    <w:rsid w:val="00564465"/>
    <w:rsid w:val="005C4B93"/>
    <w:rsid w:val="005D31E2"/>
    <w:rsid w:val="005D439D"/>
    <w:rsid w:val="0062713A"/>
    <w:rsid w:val="00630DBD"/>
    <w:rsid w:val="006F58A1"/>
    <w:rsid w:val="0072243B"/>
    <w:rsid w:val="00755F78"/>
    <w:rsid w:val="00766677"/>
    <w:rsid w:val="007962B6"/>
    <w:rsid w:val="007C68E3"/>
    <w:rsid w:val="007D2CAA"/>
    <w:rsid w:val="007D60E3"/>
    <w:rsid w:val="0081366C"/>
    <w:rsid w:val="008565D5"/>
    <w:rsid w:val="00887C34"/>
    <w:rsid w:val="008A390D"/>
    <w:rsid w:val="008D27AF"/>
    <w:rsid w:val="008E2158"/>
    <w:rsid w:val="008E5BC4"/>
    <w:rsid w:val="00900215"/>
    <w:rsid w:val="0093703F"/>
    <w:rsid w:val="0096345E"/>
    <w:rsid w:val="00983BCD"/>
    <w:rsid w:val="009A045E"/>
    <w:rsid w:val="009C2673"/>
    <w:rsid w:val="009D7124"/>
    <w:rsid w:val="009F1CCB"/>
    <w:rsid w:val="00A3060A"/>
    <w:rsid w:val="00A72211"/>
    <w:rsid w:val="00A91F81"/>
    <w:rsid w:val="00AB78AC"/>
    <w:rsid w:val="00B2107B"/>
    <w:rsid w:val="00B25CD1"/>
    <w:rsid w:val="00B71E44"/>
    <w:rsid w:val="00B95D91"/>
    <w:rsid w:val="00BA15C7"/>
    <w:rsid w:val="00BD3CDF"/>
    <w:rsid w:val="00BF617C"/>
    <w:rsid w:val="00C26E8C"/>
    <w:rsid w:val="00CC69D8"/>
    <w:rsid w:val="00CF5FEB"/>
    <w:rsid w:val="00D21DA5"/>
    <w:rsid w:val="00D42FEB"/>
    <w:rsid w:val="00D854E2"/>
    <w:rsid w:val="00DE0E07"/>
    <w:rsid w:val="00ED1279"/>
    <w:rsid w:val="00EF0704"/>
    <w:rsid w:val="00F10CC7"/>
    <w:rsid w:val="00F20C0C"/>
    <w:rsid w:val="00F35F51"/>
    <w:rsid w:val="00F731E5"/>
    <w:rsid w:val="00F93BDD"/>
    <w:rsid w:val="00FB3AC0"/>
    <w:rsid w:val="00FE0B4D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6A970"/>
  <w15:docId w15:val="{1CD56DAF-4B6F-43C0-BE88-C7154F27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215"/>
    <w:pPr>
      <w:spacing w:after="160" w:line="256" w:lineRule="auto"/>
    </w:pPr>
    <w:rPr>
      <w:rFonts w:eastAsiaTheme="minorHAnsi"/>
    </w:rPr>
  </w:style>
  <w:style w:type="paragraph" w:styleId="Heading1">
    <w:name w:val="heading 1"/>
    <w:aliases w:val="Title Header with Spacing"/>
    <w:basedOn w:val="Normal"/>
    <w:next w:val="Normal"/>
    <w:link w:val="Heading1Char"/>
    <w:uiPriority w:val="9"/>
    <w:qFormat/>
    <w:rsid w:val="009D7124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spacing w:val="40"/>
      <w:sz w:val="28"/>
      <w:szCs w:val="2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B3AC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3AC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Heading1">
    <w:name w:val="my_Heading_1"/>
    <w:basedOn w:val="Normal"/>
    <w:link w:val="myHeading1Char"/>
    <w:rsid w:val="000A6717"/>
    <w:pPr>
      <w:spacing w:after="0" w:line="240" w:lineRule="auto"/>
    </w:pPr>
    <w:rPr>
      <w:rFonts w:ascii="Arial Black" w:eastAsia="Times New Roman" w:hAnsi="Arial Black" w:cs="Times New Roman"/>
      <w:sz w:val="52"/>
      <w:szCs w:val="48"/>
      <w:lang w:eastAsia="en-CA"/>
    </w:rPr>
  </w:style>
  <w:style w:type="character" w:customStyle="1" w:styleId="myHeading1Char">
    <w:name w:val="my_Heading_1 Char"/>
    <w:basedOn w:val="DefaultParagraphFont"/>
    <w:link w:val="myHeading1"/>
    <w:rsid w:val="000A6717"/>
    <w:rPr>
      <w:rFonts w:ascii="Arial Black" w:hAnsi="Arial Black"/>
      <w:sz w:val="52"/>
      <w:szCs w:val="48"/>
    </w:rPr>
  </w:style>
  <w:style w:type="paragraph" w:customStyle="1" w:styleId="myHeading2">
    <w:name w:val="my_Heading_2"/>
    <w:basedOn w:val="Normal"/>
    <w:link w:val="myHeading2Char"/>
    <w:rsid w:val="000A6717"/>
    <w:pPr>
      <w:spacing w:after="0" w:line="240" w:lineRule="auto"/>
    </w:pPr>
    <w:rPr>
      <w:rFonts w:ascii="Arial" w:eastAsia="Times New Roman" w:hAnsi="Arial" w:cs="Arial"/>
      <w:sz w:val="48"/>
      <w:szCs w:val="48"/>
      <w:lang w:eastAsia="en-CA"/>
    </w:rPr>
  </w:style>
  <w:style w:type="character" w:customStyle="1" w:styleId="myHeading2Char">
    <w:name w:val="my_Heading_2 Char"/>
    <w:basedOn w:val="DefaultParagraphFont"/>
    <w:link w:val="myHeading2"/>
    <w:rsid w:val="000A6717"/>
    <w:rPr>
      <w:rFonts w:ascii="Arial" w:hAnsi="Arial" w:cs="Arial"/>
      <w:sz w:val="48"/>
      <w:szCs w:val="48"/>
    </w:rPr>
  </w:style>
  <w:style w:type="paragraph" w:customStyle="1" w:styleId="Numbering">
    <w:name w:val="Numbering"/>
    <w:link w:val="NumberingChar"/>
    <w:qFormat/>
    <w:rsid w:val="009D7124"/>
    <w:pPr>
      <w:numPr>
        <w:numId w:val="3"/>
      </w:numPr>
      <w:spacing w:after="100" w:afterAutospacing="1"/>
      <w:ind w:left="0" w:firstLine="0"/>
    </w:pPr>
    <w:rPr>
      <w:rFonts w:ascii="Arial" w:eastAsiaTheme="majorEastAsia" w:hAnsi="Arial" w:cs="Times New Roman"/>
      <w:iCs/>
      <w:kern w:val="32"/>
      <w:szCs w:val="32"/>
      <w:lang w:eastAsia="en-CA"/>
    </w:rPr>
  </w:style>
  <w:style w:type="character" w:customStyle="1" w:styleId="Heading1Char">
    <w:name w:val="Heading 1 Char"/>
    <w:aliases w:val="Title Header with Spacing Char"/>
    <w:basedOn w:val="DefaultParagraphFont"/>
    <w:link w:val="Heading1"/>
    <w:uiPriority w:val="9"/>
    <w:rsid w:val="009D7124"/>
    <w:rPr>
      <w:rFonts w:ascii="Arial" w:eastAsiaTheme="majorEastAsia" w:hAnsi="Arial" w:cstheme="majorBidi"/>
      <w:b/>
      <w:bCs/>
      <w:spacing w:val="40"/>
      <w:sz w:val="28"/>
      <w:szCs w:val="28"/>
      <w:lang w:eastAsia="en-CA"/>
    </w:rPr>
  </w:style>
  <w:style w:type="character" w:customStyle="1" w:styleId="NumberingChar">
    <w:name w:val="Numbering Char"/>
    <w:basedOn w:val="Heading1Char"/>
    <w:link w:val="Numbering"/>
    <w:rsid w:val="009D7124"/>
    <w:rPr>
      <w:rFonts w:ascii="Arial" w:eastAsiaTheme="majorEastAsia" w:hAnsi="Arial" w:cs="Times New Roman"/>
      <w:b/>
      <w:bCs/>
      <w:iCs/>
      <w:spacing w:val="40"/>
      <w:kern w:val="32"/>
      <w:sz w:val="28"/>
      <w:szCs w:val="32"/>
      <w:lang w:eastAsia="en-CA"/>
    </w:rPr>
  </w:style>
  <w:style w:type="paragraph" w:customStyle="1" w:styleId="NumberingLevel2">
    <w:name w:val="Numbering Level 2"/>
    <w:basedOn w:val="Heading2"/>
    <w:link w:val="NumberingLevel2Char"/>
    <w:qFormat/>
    <w:rsid w:val="0062713A"/>
    <w:pPr>
      <w:keepLines w:val="0"/>
      <w:numPr>
        <w:ilvl w:val="1"/>
        <w:numId w:val="3"/>
      </w:numPr>
      <w:spacing w:before="240" w:after="60"/>
    </w:pPr>
    <w:rPr>
      <w:rFonts w:ascii="Arial" w:hAnsi="Arial"/>
      <w:b w:val="0"/>
      <w:iCs/>
      <w:color w:val="auto"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umberingLevel2Char">
    <w:name w:val="Numbering Level 2 Char"/>
    <w:basedOn w:val="Heading2Char"/>
    <w:link w:val="NumberingLevel2"/>
    <w:rsid w:val="0062713A"/>
    <w:rPr>
      <w:rFonts w:ascii="Arial" w:eastAsiaTheme="majorEastAsia" w:hAnsi="Arial" w:cstheme="majorBidi"/>
      <w:b/>
      <w:bCs/>
      <w:iCs/>
      <w:color w:val="4F81BD" w:themeColor="accent1"/>
      <w:sz w:val="26"/>
      <w:szCs w:val="28"/>
      <w:lang w:eastAsia="en-CA"/>
    </w:rPr>
  </w:style>
  <w:style w:type="paragraph" w:customStyle="1" w:styleId="NumberingLevel3">
    <w:name w:val="Numbering Level 3"/>
    <w:basedOn w:val="Heading3"/>
    <w:link w:val="NumberingLevel3Char"/>
    <w:qFormat/>
    <w:rsid w:val="0062713A"/>
    <w:pPr>
      <w:keepLines w:val="0"/>
      <w:numPr>
        <w:ilvl w:val="2"/>
        <w:numId w:val="3"/>
      </w:numPr>
      <w:spacing w:before="240" w:after="60"/>
    </w:pPr>
    <w:rPr>
      <w:rFonts w:ascii="Arial" w:hAnsi="Arial"/>
      <w:b w:val="0"/>
      <w:color w:val="auto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3A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umberingLevel3Char">
    <w:name w:val="Numbering Level 3 Char"/>
    <w:basedOn w:val="Heading3Char"/>
    <w:link w:val="NumberingLevel3"/>
    <w:rsid w:val="0062713A"/>
    <w:rPr>
      <w:rFonts w:ascii="Arial" w:eastAsiaTheme="majorEastAsia" w:hAnsi="Arial" w:cstheme="majorBidi"/>
      <w:b/>
      <w:bCs/>
      <w:color w:val="4F81BD" w:themeColor="accent1"/>
      <w:szCs w:val="2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C7"/>
    <w:rPr>
      <w:rFonts w:ascii="Tahom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F93BDD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F93BDD"/>
    <w:rPr>
      <w:rFonts w:ascii="Arial" w:hAnsi="Arial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93BDD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F93BDD"/>
    <w:rPr>
      <w:rFonts w:ascii="Arial" w:hAnsi="Arial" w:cs="Times New Roman"/>
      <w:lang w:eastAsia="en-CA"/>
    </w:rPr>
  </w:style>
  <w:style w:type="character" w:customStyle="1" w:styleId="FormTitles">
    <w:name w:val="Form Titles"/>
    <w:basedOn w:val="DefaultParagraphFont"/>
    <w:rsid w:val="00BD3CDF"/>
    <w:rPr>
      <w:rFonts w:ascii="Arial" w:hAnsi="Arial"/>
      <w:b/>
      <w:bCs/>
      <w:sz w:val="22"/>
    </w:rPr>
  </w:style>
  <w:style w:type="paragraph" w:customStyle="1" w:styleId="FormTitle">
    <w:name w:val="Form Title"/>
    <w:basedOn w:val="Normal"/>
    <w:next w:val="Normal"/>
    <w:rsid w:val="00BD3CDF"/>
    <w:pPr>
      <w:spacing w:before="240" w:after="120" w:line="240" w:lineRule="auto"/>
      <w:jc w:val="center"/>
    </w:pPr>
    <w:rPr>
      <w:rFonts w:ascii="Arial" w:eastAsia="Times New Roman" w:hAnsi="Arial" w:cs="Times New Roman"/>
      <w:b/>
      <w:spacing w:val="4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3F20BD"/>
    <w:rPr>
      <w:color w:val="808080"/>
    </w:rPr>
  </w:style>
  <w:style w:type="character" w:styleId="IntenseEmphasis">
    <w:name w:val="Intense Emphasis"/>
    <w:basedOn w:val="DefaultParagraphFont"/>
    <w:uiPriority w:val="21"/>
    <w:rsid w:val="0062713A"/>
    <w:rPr>
      <w:b/>
      <w:bCs/>
      <w:i/>
      <w:iCs/>
      <w:color w:val="4F81BD" w:themeColor="accent1"/>
    </w:rPr>
  </w:style>
  <w:style w:type="paragraph" w:styleId="ListParagraph">
    <w:name w:val="List Paragraph"/>
    <w:aliases w:val="Bulleting"/>
    <w:basedOn w:val="Normal"/>
    <w:uiPriority w:val="34"/>
    <w:qFormat/>
    <w:rsid w:val="0062713A"/>
    <w:pPr>
      <w:numPr>
        <w:numId w:val="4"/>
      </w:numPr>
      <w:spacing w:after="0" w:line="240" w:lineRule="auto"/>
      <w:ind w:left="0" w:firstLine="0"/>
      <w:contextualSpacing/>
    </w:pPr>
    <w:rPr>
      <w:rFonts w:ascii="Arial" w:eastAsia="Times New Roman" w:hAnsi="Arial" w:cs="Times New Roman"/>
      <w:lang w:eastAsia="en-CA"/>
    </w:rPr>
  </w:style>
  <w:style w:type="paragraph" w:styleId="NoSpacing">
    <w:name w:val="No Spacing"/>
    <w:uiPriority w:val="1"/>
    <w:qFormat/>
    <w:rsid w:val="00523D30"/>
    <w:pPr>
      <w:spacing w:after="0" w:line="240" w:lineRule="auto"/>
    </w:pPr>
    <w:rPr>
      <w:rFonts w:ascii="Arial" w:hAnsi="Arial" w:cs="Times New Roman"/>
      <w:lang w:eastAsia="en-CA"/>
    </w:rPr>
  </w:style>
  <w:style w:type="table" w:styleId="TableGrid">
    <w:name w:val="Table Grid"/>
    <w:basedOn w:val="TableNormal"/>
    <w:rsid w:val="00282313"/>
    <w:pPr>
      <w:spacing w:after="0" w:line="240" w:lineRule="auto"/>
    </w:pPr>
    <w:rPr>
      <w:rFonts w:ascii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titleHeaders">
    <w:name w:val="Sub-title Headers"/>
    <w:basedOn w:val="Heading1"/>
    <w:link w:val="Sub-titleHeadersChar"/>
    <w:qFormat/>
    <w:rsid w:val="009D7124"/>
    <w:rPr>
      <w:sz w:val="22"/>
      <w:lang w:val="en-US" w:eastAsia="en-US"/>
    </w:rPr>
  </w:style>
  <w:style w:type="character" w:customStyle="1" w:styleId="Sub-titleHeadersChar">
    <w:name w:val="Sub-title Headers Char"/>
    <w:basedOn w:val="Heading1Char"/>
    <w:link w:val="Sub-titleHeaders"/>
    <w:rsid w:val="009D7124"/>
    <w:rPr>
      <w:rFonts w:ascii="Arial" w:eastAsiaTheme="majorEastAsia" w:hAnsi="Arial" w:cstheme="majorBidi"/>
      <w:b/>
      <w:bCs/>
      <w:spacing w:val="40"/>
      <w:sz w:val="28"/>
      <w:szCs w:val="28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RC\WPDATA\Templates\Letterhead\SCA%20Template%20CLR-resizable_no_page_numb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da91cd-fa33-4b63-9532-4f8f83626b4d" ContentTypeId="0x0101007C4AF017C6BAAE41BCC9A76495DEBB256E0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imcoe County Document" ma:contentTypeID="0x010100E41E75E2508AC940B81E5CD5C89986C1000758E8165C72E840B6C65CA2BFD0FF94" ma:contentTypeVersion="13" ma:contentTypeDescription="" ma:contentTypeScope="" ma:versionID="dc25a977d713b5e2fa81ab3f75208dfc">
  <xsd:schema xmlns:xsd="http://www.w3.org/2001/XMLSchema" xmlns:xs="http://www.w3.org/2001/XMLSchema" xmlns:p="http://schemas.microsoft.com/office/2006/metadata/properties" xmlns:ns2="84bfe73d-9931-4a9e-aed7-58a7489a3b45" xmlns:ns3="a41fbfa1-82ca-4939-9932-d97b8d6ad3e9" targetNamespace="http://schemas.microsoft.com/office/2006/metadata/properties" ma:root="true" ma:fieldsID="39fed53c9488a64275dddf93b81ab8b9" ns2:_="" ns3:_="">
    <xsd:import namespace="84bfe73d-9931-4a9e-aed7-58a7489a3b45"/>
    <xsd:import namespace="a41fbfa1-82ca-4939-9932-d97b8d6ad3e9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3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fe73d-9931-4a9e-aed7-58a7489a3b4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Content Keywords" ma:readOnly="false" ma:fieldId="{23f27201-bee3-471e-b2e7-b64fd8b7ca38}" ma:taxonomyMulti="true" ma:sspId="55684338-cd78-4ab2-8128-fd117ec405e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fbfa1-82ca-4939-9932-d97b8d6ad3e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b3b9e4d-25bf-4f4c-8256-de6a335ee300}" ma:internalName="TaxCatchAll" ma:readOnly="false" ma:showField="CatchAllData" ma:web="a41fbfa1-82ca-4939-9932-d97b8d6ad3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b3b9e4d-25bf-4f4c-8256-de6a335ee300}" ma:internalName="TaxCatchAllLabel" ma:readOnly="true" ma:showField="CatchAllDataLabel" ma:web="a41fbfa1-82ca-4939-9932-d97b8d6ad3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1fbfa1-82ca-4939-9932-d97b8d6ad3e9"/>
    <TaxKeywordTaxHTField xmlns="84bfe73d-9931-4a9e-aed7-58a7489a3b45">
      <Terms xmlns="http://schemas.microsoft.com/office/infopath/2007/PartnerControls"/>
    </TaxKeywordTaxHTFiel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partment Document" ma:contentTypeID="0x0101007C4AF017C6BAAE41BCC9A76495DEBB256E02007B3E501CB037F442A78A527CF212AE4D" ma:contentTypeVersion="11" ma:contentTypeDescription="Content Type used for documents migrated from the intranet Department sites." ma:contentTypeScope="" ma:versionID="92da4fe22419dfb9a1b516241c4fea8b">
  <xsd:schema xmlns:xsd="http://www.w3.org/2001/XMLSchema" xmlns:xs="http://www.w3.org/2001/XMLSchema" xmlns:p="http://schemas.microsoft.com/office/2006/metadata/properties" xmlns:ns2="c35134aa-716b-4919-ab13-d3f7622966ff" targetNamespace="http://schemas.microsoft.com/office/2006/metadata/properties" ma:root="true" ma:fieldsID="e426c4c85038cb939f9de6740045988a" ns2:_="">
    <xsd:import namespace="c35134aa-716b-4919-ab13-d3f7622966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o" minOccurs="0"/>
                <xsd:element ref="ns2:Cc" minOccurs="0"/>
                <xsd:element ref="ns2:EmailDate" minOccurs="0"/>
                <xsd:element ref="ns2:Sender" minOccurs="0"/>
                <xsd:element ref="ns2:HasAttachments" minOccurs="0"/>
                <xsd:element ref="ns2:EmailInReplyTo" minOccurs="0"/>
                <xsd:element ref="ns2:OriginalSubject" minOccurs="0"/>
                <xsd:element ref="ns2:EmailReplyTo" minOccurs="0"/>
                <xsd:element ref="ns2:EmailBcc" minOccurs="0"/>
                <xsd:element ref="ns2:Importance" minOccurs="0"/>
                <xsd:element ref="ns2:Information_x0020_Security_x0020_Classification"/>
                <xsd:element ref="ns2:iec7f9639e714e97b23c387c200b625c" minOccurs="0"/>
                <xsd:element ref="ns2:TaxCatchAll" minOccurs="0"/>
                <xsd:element ref="ns2:TaxCatchAllLabel" minOccurs="0"/>
                <xsd:element ref="ns2:File_x0020_Type_x0020_Targ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134aa-716b-4919-ab13-d3f7622966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o" ma:index="11" nillable="true" ma:displayName="To" ma:internalName="To">
      <xsd:simpleType>
        <xsd:restriction base="dms:Text"/>
      </xsd:simpleType>
    </xsd:element>
    <xsd:element name="Cc" ma:index="12" nillable="true" ma:displayName="Cc" ma:internalName="Cc">
      <xsd:simpleType>
        <xsd:restriction base="dms:Note">
          <xsd:maxLength value="255"/>
        </xsd:restriction>
      </xsd:simpleType>
    </xsd:element>
    <xsd:element name="EmailDate" ma:index="13" nillable="true" ma:displayName="Email Date" ma:internalName="EmailDate">
      <xsd:simpleType>
        <xsd:restriction base="dms:DateTime"/>
      </xsd:simpleType>
    </xsd:element>
    <xsd:element name="Sender" ma:index="14" nillable="true" ma:displayName="From" ma:internalName="Sender">
      <xsd:simpleType>
        <xsd:restriction base="dms:Text"/>
      </xsd:simpleType>
    </xsd:element>
    <xsd:element name="HasAttachments" ma:index="15" nillable="true" ma:displayName="Attachments" ma:default="0" ma:internalName="HasAttachments">
      <xsd:simpleType>
        <xsd:restriction base="dms:Boolean"/>
      </xsd:simpleType>
    </xsd:element>
    <xsd:element name="EmailInReplyTo" ma:index="16" nillable="true" ma:displayName="In-Reply-To" ma:internalName="EmailInReplyTo">
      <xsd:simpleType>
        <xsd:restriction base="dms:Text"/>
      </xsd:simpleType>
    </xsd:element>
    <xsd:element name="OriginalSubject" ma:index="17" nillable="true" ma:displayName="Original Subject" ma:internalName="OriginalSubject">
      <xsd:simpleType>
        <xsd:restriction base="dms:Text"/>
      </xsd:simpleType>
    </xsd:element>
    <xsd:element name="EmailReplyTo" ma:index="18" nillable="true" ma:displayName="Reply-To" ma:internalName="EmailReplyTo">
      <xsd:simpleType>
        <xsd:restriction base="dms:Text"/>
      </xsd:simpleType>
    </xsd:element>
    <xsd:element name="EmailBcc" ma:index="19" nillable="true" ma:displayName="Bcc" ma:internalName="EmailBcc">
      <xsd:simpleType>
        <xsd:restriction base="dms:Text"/>
      </xsd:simpleType>
    </xsd:element>
    <xsd:element name="Importance" ma:index="20" nillable="true" ma:displayName="Importance" ma:internalName="Importance">
      <xsd:simpleType>
        <xsd:restriction base="dms:Text"/>
      </xsd:simpleType>
    </xsd:element>
    <xsd:element name="Information_x0020_Security_x0020_Classification" ma:index="21" ma:displayName="Information Security Classification" ma:default="Public" ma:format="Dropdown" ma:internalName="Information_x0020_Security_x0020_Classification">
      <xsd:simpleType>
        <xsd:restriction base="dms:Choice">
          <xsd:enumeration value="Public"/>
          <xsd:enumeration value="Confidential"/>
          <xsd:enumeration value="Restricted"/>
        </xsd:restriction>
      </xsd:simpleType>
    </xsd:element>
    <xsd:element name="iec7f9639e714e97b23c387c200b625c" ma:index="22" nillable="true" ma:taxonomy="true" ma:internalName="iec7f9639e714e97b23c387c200b625c" ma:taxonomyFieldName="Responsible_x0020_Department" ma:displayName="Responsible Department" ma:readOnly="false" ma:default="" ma:fieldId="{2ec7f963-9e71-4e97-b23c-387c200b625c}" ma:sspId="34da91cd-fa33-4b63-9532-4f8f83626b4d" ma:termSetId="f90ad144-896e-4362-bc81-844f30ef01f0" ma:anchorId="c0e9a3e8-3c3d-4881-a9c9-07654f851fd1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description="" ma:hidden="true" ma:list="{5ae9b7d4-9ab9-4950-98a0-46c6954ef734}" ma:internalName="TaxCatchAll" ma:showField="CatchAllData" ma:web="389dccae-e79e-4e9e-9601-c6e41df99f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5ae9b7d4-9ab9-4950-98a0-46c6954ef734}" ma:internalName="TaxCatchAllLabel" ma:readOnly="true" ma:showField="CatchAllDataLabel" ma:web="389dccae-e79e-4e9e-9601-c6e41df99f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_x0020_Type_x0020_Target" ma:index="26" nillable="true" ma:displayName="File Type Target" ma:description="Indicates the type of document it is to be considered or categorized." ma:internalName="File_x0020_Type_x0020_Targe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"/>
                    <xsd:enumeration value="Template"/>
                    <xsd:enumeration value="Policy"/>
                    <xsd:enumeration value="Resource"/>
                    <xsd:enumeration value="Training"/>
                    <xsd:enumeration value="I Want To"/>
                    <xsd:enumeration value="Communication"/>
                    <xsd:enumeration value="Job Aid"/>
                    <xsd:maxLength value="255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F96FE-48AC-48F8-99F6-ECB3CA1ED02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78DA270-F3FD-487B-88C0-87DC70AE7C32}"/>
</file>

<file path=customXml/itemProps3.xml><?xml version="1.0" encoding="utf-8"?>
<ds:datastoreItem xmlns:ds="http://schemas.openxmlformats.org/officeDocument/2006/customXml" ds:itemID="{2C99A8C6-4E5F-40D0-BD8E-1B2AA37DF6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00903A-0772-4740-8BD8-53CA64D21D8E}">
  <ds:schemaRefs>
    <ds:schemaRef ds:uri="http://schemas.microsoft.com/office/2006/metadata/properties"/>
    <ds:schemaRef ds:uri="http://schemas.microsoft.com/office/infopath/2007/PartnerControls"/>
    <ds:schemaRef ds:uri="c35134aa-716b-4919-ab13-d3f7622966ff"/>
  </ds:schemaRefs>
</ds:datastoreItem>
</file>

<file path=customXml/itemProps5.xml><?xml version="1.0" encoding="utf-8"?>
<ds:datastoreItem xmlns:ds="http://schemas.openxmlformats.org/officeDocument/2006/customXml" ds:itemID="{A08D57DF-30BD-4B35-945B-93C3C6F24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134aa-716b-4919-ab13-d3f762296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3EF180D-5B32-4206-AC88-F0938208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SCA Template CLR-resizable_no_page_number</Template>
  <TotalTime>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Simcoe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Millar, Ellen</dc:creator>
  <cp:lastModifiedBy>Millar, Ellen</cp:lastModifiedBy>
  <cp:revision>2</cp:revision>
  <dcterms:created xsi:type="dcterms:W3CDTF">2020-05-01T21:00:00Z</dcterms:created>
  <dcterms:modified xsi:type="dcterms:W3CDTF">2020-05-01T21:05:00Z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Managed Keywords">
    <vt:lpwstr/>
  </property>
  <property fmtid="{D5CDD505-2E9C-101B-9397-08002B2CF9AE}" pid="6" name="ContentTypeId">
    <vt:lpwstr>0x010100E41E75E2508AC940B81E5CD5C89986C1000758E8165C72E840B6C65CA2BFD0FF94</vt:lpwstr>
  </property>
  <property fmtid="{D5CDD505-2E9C-101B-9397-08002B2CF9AE}" pid="7" name="Responsible Department">
    <vt:lpwstr/>
  </property>
  <property fmtid="{D5CDD505-2E9C-101B-9397-08002B2CF9AE}" pid="8" name="TemplateUrl">
    <vt:lpwstr/>
  </property>
  <property fmtid="{D5CDD505-2E9C-101B-9397-08002B2CF9AE}" pid="9" name="_dlc_DocIdItemGuid">
    <vt:lpwstr>0e999a72-edba-4d74-819a-3de863724852</vt:lpwstr>
  </property>
  <property fmtid="{D5CDD505-2E9C-101B-9397-08002B2CF9AE}" pid="10" name="Classification">
    <vt:lpwstr/>
  </property>
  <property fmtid="{D5CDD505-2E9C-101B-9397-08002B2CF9AE}" pid="11" name="FileTypeTarget">
    <vt:lpwstr>Template</vt:lpwstr>
  </property>
</Properties>
</file>